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418D" w14:textId="51A658E4" w:rsidR="00D815AA" w:rsidRDefault="00D815AA" w:rsidP="00410242">
      <w:pPr>
        <w:tabs>
          <w:tab w:val="left" w:pos="4350"/>
        </w:tabs>
        <w:spacing w:after="0"/>
        <w:rPr>
          <w:b/>
          <w:lang w:val="en-GB"/>
        </w:rPr>
      </w:pPr>
    </w:p>
    <w:p w14:paraId="5D084C60" w14:textId="77777777" w:rsidR="00410242" w:rsidRDefault="00410242" w:rsidP="00410242">
      <w:pPr>
        <w:spacing w:after="0"/>
        <w:jc w:val="center"/>
        <w:rPr>
          <w:b/>
          <w:lang w:val="en-GB"/>
        </w:rPr>
      </w:pPr>
    </w:p>
    <w:p w14:paraId="1DA9D7C3" w14:textId="77777777" w:rsidR="00AE37E6" w:rsidRDefault="00AE37E6" w:rsidP="00410242">
      <w:pPr>
        <w:spacing w:after="0"/>
        <w:jc w:val="center"/>
        <w:rPr>
          <w:b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206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5"/>
        <w:gridCol w:w="5112"/>
      </w:tblGrid>
      <w:tr w:rsidR="00AE37E6" w:rsidRPr="00F21E21" w14:paraId="0CE05A2F" w14:textId="4D6948FC" w:rsidTr="00AE37E6">
        <w:trPr>
          <w:trHeight w:val="425"/>
        </w:trPr>
        <w:tc>
          <w:tcPr>
            <w:tcW w:w="11170" w:type="dxa"/>
            <w:gridSpan w:val="2"/>
            <w:shd w:val="clear" w:color="auto" w:fill="auto"/>
            <w:vAlign w:val="center"/>
          </w:tcPr>
          <w:p w14:paraId="5B21D951" w14:textId="3C1FB438" w:rsidR="00AE37E6" w:rsidRPr="00AE37E6" w:rsidRDefault="00AE37E6" w:rsidP="00410242">
            <w:pPr>
              <w:spacing w:line="276" w:lineRule="auto"/>
              <w:jc w:val="center"/>
              <w:rPr>
                <w:b/>
                <w:lang w:val="en-GB"/>
              </w:rPr>
            </w:pPr>
            <w:r w:rsidRPr="00AE37E6">
              <w:rPr>
                <w:b/>
                <w:lang w:val="en-GB"/>
              </w:rPr>
              <w:t>Student Identification</w:t>
            </w:r>
          </w:p>
        </w:tc>
      </w:tr>
      <w:tr w:rsidR="00AE37E6" w:rsidRPr="00755889" w14:paraId="43658B0B" w14:textId="3C9AD63D" w:rsidTr="00AE37E6">
        <w:trPr>
          <w:trHeight w:val="438"/>
        </w:trPr>
        <w:tc>
          <w:tcPr>
            <w:tcW w:w="6007" w:type="dxa"/>
            <w:shd w:val="clear" w:color="auto" w:fill="auto"/>
            <w:vAlign w:val="center"/>
          </w:tcPr>
          <w:p w14:paraId="15F06BD5" w14:textId="6054EB21" w:rsidR="00AE37E6" w:rsidRPr="00AE37E6" w:rsidRDefault="00AE37E6" w:rsidP="00410242">
            <w:pPr>
              <w:rPr>
                <w:rFonts w:cstheme="minorHAnsi"/>
                <w:b/>
                <w:sz w:val="20"/>
                <w:szCs w:val="20"/>
              </w:rPr>
            </w:pPr>
            <w:r w:rsidRPr="00AE37E6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5163" w:type="dxa"/>
            <w:vAlign w:val="center"/>
          </w:tcPr>
          <w:p w14:paraId="1B19A586" w14:textId="7C48C112" w:rsidR="00AE37E6" w:rsidRPr="00AE37E6" w:rsidRDefault="00AE37E6" w:rsidP="00410242">
            <w:pPr>
              <w:rPr>
                <w:rFonts w:cstheme="minorHAnsi"/>
                <w:sz w:val="20"/>
                <w:szCs w:val="20"/>
              </w:rPr>
            </w:pPr>
            <w:r w:rsidRPr="00AE37E6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AE37E6" w:rsidRPr="00755889" w14:paraId="3B473C6F" w14:textId="41EFC478" w:rsidTr="00AE37E6">
        <w:trPr>
          <w:trHeight w:val="438"/>
        </w:trPr>
        <w:tc>
          <w:tcPr>
            <w:tcW w:w="6007" w:type="dxa"/>
            <w:shd w:val="clear" w:color="auto" w:fill="auto"/>
            <w:vAlign w:val="center"/>
          </w:tcPr>
          <w:p w14:paraId="3573EC91" w14:textId="4E297823" w:rsidR="00AE37E6" w:rsidRPr="00AE37E6" w:rsidRDefault="00AE37E6" w:rsidP="00410242">
            <w:pPr>
              <w:rPr>
                <w:rFonts w:cstheme="minorHAnsi"/>
                <w:sz w:val="20"/>
                <w:szCs w:val="20"/>
              </w:rPr>
            </w:pPr>
            <w:r w:rsidRPr="00AE37E6">
              <w:rPr>
                <w:rFonts w:cstheme="minorHAnsi"/>
                <w:sz w:val="20"/>
                <w:szCs w:val="20"/>
              </w:rPr>
              <w:t>IST ID</w:t>
            </w:r>
          </w:p>
        </w:tc>
        <w:tc>
          <w:tcPr>
            <w:tcW w:w="5163" w:type="dxa"/>
            <w:vAlign w:val="center"/>
          </w:tcPr>
          <w:p w14:paraId="265111AD" w14:textId="09E19E3E" w:rsidR="00AE37E6" w:rsidRPr="00AE37E6" w:rsidRDefault="00AE37E6" w:rsidP="00410242">
            <w:pPr>
              <w:rPr>
                <w:rFonts w:cstheme="minorHAnsi"/>
                <w:sz w:val="20"/>
                <w:szCs w:val="20"/>
              </w:rPr>
            </w:pPr>
            <w:r w:rsidRPr="00AE37E6">
              <w:rPr>
                <w:rFonts w:cstheme="minorHAnsi"/>
                <w:sz w:val="20"/>
                <w:szCs w:val="20"/>
              </w:rPr>
              <w:t>Degree</w:t>
            </w:r>
          </w:p>
        </w:tc>
      </w:tr>
    </w:tbl>
    <w:p w14:paraId="033F87DF" w14:textId="4574514B" w:rsidR="00784E7F" w:rsidRDefault="00784E7F" w:rsidP="00410242">
      <w:pPr>
        <w:spacing w:after="0"/>
        <w:jc w:val="center"/>
        <w:rPr>
          <w:b/>
          <w:lang w:val="en-GB"/>
        </w:rPr>
      </w:pPr>
    </w:p>
    <w:p w14:paraId="1A5F964C" w14:textId="77777777" w:rsidR="00AE37E6" w:rsidRDefault="00AE37E6" w:rsidP="00410242">
      <w:pPr>
        <w:spacing w:after="0"/>
        <w:jc w:val="center"/>
        <w:rPr>
          <w:b/>
          <w:lang w:val="en-GB"/>
        </w:rPr>
      </w:pPr>
    </w:p>
    <w:p w14:paraId="69DCA05E" w14:textId="3BA001B4" w:rsidR="008A1D43" w:rsidRPr="002A00C3" w:rsidRDefault="00EC7C21" w:rsidP="00410242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5F" w14:textId="77777777" w:rsidR="00EC7C21" w:rsidRPr="002A00C3" w:rsidRDefault="00EC7C21" w:rsidP="00410242">
      <w:pPr>
        <w:spacing w:after="0"/>
        <w:jc w:val="center"/>
        <w:rPr>
          <w:lang w:val="en-GB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3047"/>
        <w:gridCol w:w="1423"/>
        <w:gridCol w:w="1423"/>
        <w:gridCol w:w="1779"/>
        <w:gridCol w:w="1258"/>
      </w:tblGrid>
      <w:tr w:rsidR="00EC7C21" w:rsidRPr="0089462B" w14:paraId="69DCA063" w14:textId="77777777" w:rsidTr="00AE37E6">
        <w:trPr>
          <w:trHeight w:val="79"/>
          <w:jc w:val="center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60" w14:textId="77777777" w:rsidR="00EC7C21" w:rsidRPr="002A00C3" w:rsidRDefault="00EC7C21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1" w14:textId="77777777" w:rsidR="00EC7C21" w:rsidRPr="002A00C3" w:rsidRDefault="00EC7C21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14:paraId="69DCA062" w14:textId="4EEB657D" w:rsidR="00EC7C21" w:rsidRPr="002A00C3" w:rsidRDefault="00EC7C21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EC7C21" w:rsidRPr="0089462B" w14:paraId="69DCA06C" w14:textId="77777777" w:rsidTr="00AE37E6">
        <w:trPr>
          <w:trHeight w:val="677"/>
          <w:jc w:val="center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33F548C5" w:rsidR="00EC7C21" w:rsidRPr="002A00C3" w:rsidRDefault="00EC7C21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A2</w:t>
            </w:r>
          </w:p>
          <w:p w14:paraId="69DCA065" w14:textId="77777777" w:rsidR="00EC7C21" w:rsidRPr="002A00C3" w:rsidRDefault="00EC7C21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6" w14:textId="77777777" w:rsidR="00EC7C21" w:rsidRPr="002A00C3" w:rsidRDefault="00EC7C21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35C99EE0" w:rsidR="00EC7C21" w:rsidRPr="002A00C3" w:rsidRDefault="00EC7C21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77777777" w:rsidR="00EC7C21" w:rsidRPr="002A00C3" w:rsidRDefault="00EC7C21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77777777" w:rsidR="00EC7C21" w:rsidRPr="002A00C3" w:rsidRDefault="00EC7C21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2DC83845" w:rsidR="00EC7C21" w:rsidRPr="002A00C3" w:rsidRDefault="00EC7C21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F97F6E" w:rsidRPr="002A00C3">
              <w:rPr>
                <w:rStyle w:val="EndnoteReference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6DF8E207" w:rsidR="00EC7C21" w:rsidRPr="002A00C3" w:rsidRDefault="00EC7C21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EC7C21" w:rsidRPr="002A00C3" w14:paraId="69DCA074" w14:textId="77777777" w:rsidTr="00AE37E6">
        <w:trPr>
          <w:trHeight w:val="108"/>
          <w:jc w:val="center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EC7C21" w:rsidRPr="002A00C3" w:rsidRDefault="00EC7C21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E" w14:textId="008319DD" w:rsidR="00EC7C21" w:rsidRPr="002A00C3" w:rsidRDefault="00EC7C21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FF2B3D8" w:rsidR="00EC7C21" w:rsidRPr="002A00C3" w:rsidRDefault="00EC7C21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0980E01D" w:rsidR="00EC7C21" w:rsidRPr="002A00C3" w:rsidRDefault="00AF0D5D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32EE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18B7CCC9" w:rsidR="00EC7C21" w:rsidRPr="002A00C3" w:rsidRDefault="00AF0D5D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DCA072" w14:textId="46EFB280" w:rsidR="00EC7C21" w:rsidRPr="002A00C3" w:rsidRDefault="00EC7C21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EC7C21" w:rsidRPr="002A00C3" w:rsidRDefault="00EC7C21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C7C21" w:rsidRPr="002A00C3" w14:paraId="69DCA07C" w14:textId="77777777" w:rsidTr="00AE37E6">
        <w:trPr>
          <w:trHeight w:val="181"/>
          <w:jc w:val="center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EC7C21" w:rsidRPr="002A00C3" w:rsidRDefault="00EC7C21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6" w14:textId="07FFF4E2" w:rsidR="00EC7C21" w:rsidRPr="002A00C3" w:rsidRDefault="00EC7C21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EC7C21" w:rsidRPr="002A00C3" w:rsidRDefault="00EC7C21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1DB6379F" w:rsidR="00EC7C21" w:rsidRPr="002A00C3" w:rsidRDefault="00AF0D5D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2BAD7D96" w:rsidR="00EC7C21" w:rsidRPr="002A00C3" w:rsidRDefault="00AF0D5D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32EE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7A" w14:textId="749FB9C1" w:rsidR="00EC7C21" w:rsidRPr="002A00C3" w:rsidRDefault="00EC7C21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EC7C21" w:rsidRPr="002A00C3" w:rsidRDefault="00EC7C21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A532EE" w:rsidRPr="002A00C3" w14:paraId="341567E5" w14:textId="77777777" w:rsidTr="00AE37E6">
        <w:trPr>
          <w:trHeight w:val="181"/>
          <w:jc w:val="center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EF318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0C1A7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1E6A8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A7D57" w14:textId="5C3F81BC" w:rsidR="00A532EE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37174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32EE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7694C" w14:textId="0B60E2FD" w:rsidR="00A532EE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608316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32E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F314C" w14:textId="2EA6187A" w:rsidR="00A532EE" w:rsidRDefault="00A532EE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882FC49" w14:textId="77777777" w:rsidR="00A532EE" w:rsidRPr="002A00C3" w:rsidRDefault="00A532EE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532EE" w:rsidRPr="002A00C3" w14:paraId="4B1403D3" w14:textId="77777777" w:rsidTr="00AE37E6">
        <w:trPr>
          <w:trHeight w:val="181"/>
          <w:jc w:val="center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FBD3C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B6810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3E94E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A37B9" w14:textId="1627E693" w:rsidR="00A532EE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6878113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32E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86B47" w14:textId="5851BE46" w:rsidR="00A532EE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866287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32EE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87009" w14:textId="3505C16F" w:rsidR="00A532EE" w:rsidRDefault="00A532EE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EAF0307" w14:textId="77777777" w:rsidR="00A532EE" w:rsidRPr="002A00C3" w:rsidRDefault="00A532EE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532EE" w:rsidRPr="002A00C3" w14:paraId="66928275" w14:textId="77777777" w:rsidTr="00AE37E6">
        <w:trPr>
          <w:trHeight w:val="181"/>
          <w:jc w:val="center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EBA18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61053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F52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BA4FD" w14:textId="24657D25" w:rsidR="00A532EE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6146411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32EE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53A3B" w14:textId="647EC570" w:rsidR="00A532EE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965655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32E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7A561" w14:textId="38DA933F" w:rsidR="00A532EE" w:rsidRDefault="00A532EE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06039B3" w14:textId="77777777" w:rsidR="00A532EE" w:rsidRPr="002A00C3" w:rsidRDefault="00A532EE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532EE" w:rsidRPr="002A00C3" w14:paraId="299156DE" w14:textId="77777777" w:rsidTr="00AE37E6">
        <w:trPr>
          <w:trHeight w:val="181"/>
          <w:jc w:val="center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DE74F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AA3A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3575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9A0CC" w14:textId="51C0D060" w:rsidR="00A532EE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7208168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32EE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A7D09" w14:textId="603D0BB7" w:rsidR="00A532EE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273641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32EE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BB4AF" w14:textId="344F9C26" w:rsidR="00A532EE" w:rsidRDefault="00A532EE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65F8580" w14:textId="77777777" w:rsidR="00A532EE" w:rsidRPr="002A00C3" w:rsidRDefault="00A532EE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532EE" w:rsidRPr="002A00C3" w14:paraId="09FAF2B9" w14:textId="77777777" w:rsidTr="00AE37E6">
        <w:trPr>
          <w:trHeight w:val="181"/>
          <w:jc w:val="center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7E462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15ABF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30E61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B7388" w14:textId="36D1A4FC" w:rsidR="00A532EE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4395290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32EE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C0F82" w14:textId="23B327A6" w:rsidR="00A532EE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3025028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32E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BC5AB" w14:textId="6D26237C" w:rsidR="00A532EE" w:rsidRDefault="00A532EE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E3B09FD" w14:textId="77777777" w:rsidR="00A532EE" w:rsidRPr="002A00C3" w:rsidRDefault="00A532EE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532EE" w:rsidRPr="002A00C3" w14:paraId="2C24E666" w14:textId="77777777" w:rsidTr="00AE37E6">
        <w:trPr>
          <w:trHeight w:val="181"/>
          <w:jc w:val="center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39F86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B86D0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F96B3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599F" w14:textId="7117A4D1" w:rsidR="00A532EE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325884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32E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C07B3" w14:textId="1EC000E9" w:rsidR="00A532EE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3662031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5770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016D3" w14:textId="7536D339" w:rsidR="00A532EE" w:rsidRDefault="00A532EE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3486A5B" w14:textId="77777777" w:rsidR="00A532EE" w:rsidRPr="002A00C3" w:rsidRDefault="00A532EE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532EE" w:rsidRPr="002A00C3" w14:paraId="212EF547" w14:textId="77777777" w:rsidTr="00AE37E6">
        <w:trPr>
          <w:trHeight w:val="181"/>
          <w:jc w:val="center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40513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37BB9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E4F88" w14:textId="77777777" w:rsidR="00A532EE" w:rsidRPr="002A00C3" w:rsidRDefault="00A532EE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E00C0" w14:textId="3C01B675" w:rsidR="00A532EE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594442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32EE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B89D" w14:textId="245F6AE2" w:rsidR="00A532EE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266915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532EE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A4A55" w14:textId="53521AE8" w:rsidR="00A532EE" w:rsidRDefault="00A532EE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6727CE9" w14:textId="77777777" w:rsidR="00A532EE" w:rsidRPr="002A00C3" w:rsidRDefault="00A532EE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07E" w14:textId="77777777" w:rsidR="00EC7C21" w:rsidRPr="002A00C3" w:rsidRDefault="00EC7C21" w:rsidP="00410242">
      <w:pPr>
        <w:spacing w:after="0"/>
        <w:jc w:val="center"/>
        <w:rPr>
          <w:lang w:val="en-GB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135"/>
        <w:gridCol w:w="3112"/>
        <w:gridCol w:w="1440"/>
        <w:gridCol w:w="1440"/>
        <w:gridCol w:w="2940"/>
      </w:tblGrid>
      <w:tr w:rsidR="00031FD9" w:rsidRPr="0089462B" w14:paraId="69DCA082" w14:textId="77777777" w:rsidTr="00AE37E6">
        <w:trPr>
          <w:trHeight w:val="215"/>
          <w:jc w:val="center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2A00C3" w:rsidRDefault="00031FD9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80" w14:textId="4528E99E" w:rsidR="00031FD9" w:rsidRPr="002A00C3" w:rsidRDefault="00031FD9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14:paraId="69DCA081" w14:textId="4297C555" w:rsidR="00031FD9" w:rsidRPr="002A00C3" w:rsidRDefault="00031FD9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B32E13" w:rsidRPr="0089462B" w14:paraId="69DCA08B" w14:textId="77777777" w:rsidTr="00AE37E6">
        <w:trPr>
          <w:trHeight w:val="773"/>
          <w:jc w:val="center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3" w14:textId="3A5D9E6A" w:rsidR="00B32E13" w:rsidRPr="002A00C3" w:rsidRDefault="00B32E13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  <w:p w14:paraId="69DCA084" w14:textId="77777777" w:rsidR="00B32E13" w:rsidRPr="002A00C3" w:rsidRDefault="00B32E13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5" w14:textId="77777777" w:rsidR="00B32E13" w:rsidRPr="002A00C3" w:rsidRDefault="00B32E13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6" w14:textId="1280366E" w:rsidR="00B32E13" w:rsidRPr="002A00C3" w:rsidRDefault="00B32E13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7" w14:textId="77777777" w:rsidR="00B32E13" w:rsidRPr="002A00C3" w:rsidRDefault="00B32E13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77777777" w:rsidR="00B32E13" w:rsidRPr="002A00C3" w:rsidRDefault="00B32E13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DBC09" w14:textId="34930D4B" w:rsidR="00B32E13" w:rsidRPr="002A00C3" w:rsidRDefault="00B32E13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8A" w14:textId="0871D436" w:rsidR="00B32E13" w:rsidRPr="002A00C3" w:rsidRDefault="00B32E13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E140F4" w:rsidRPr="002A00C3" w14:paraId="69DCA093" w14:textId="77777777" w:rsidTr="00AE37E6">
        <w:trPr>
          <w:trHeight w:val="101"/>
          <w:jc w:val="center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E140F4" w:rsidRPr="002A00C3" w:rsidRDefault="00E140F4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D" w14:textId="77777777" w:rsidR="00E140F4" w:rsidRPr="002A00C3" w:rsidRDefault="00E140F4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E140F4" w:rsidRPr="002A00C3" w:rsidRDefault="00E140F4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26E5B59E" w:rsidR="00E140F4" w:rsidRPr="002A00C3" w:rsidRDefault="00AF0D5D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5AA83D2B" w:rsidR="00E140F4" w:rsidRPr="002A00C3" w:rsidRDefault="00AF0D5D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84E7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5E5CAC65" w:rsidR="00E140F4" w:rsidRPr="002A00C3" w:rsidRDefault="00E140F4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05770" w:rsidRPr="002A00C3" w14:paraId="69DCA09B" w14:textId="77777777" w:rsidTr="00AE37E6">
        <w:trPr>
          <w:trHeight w:val="175"/>
          <w:jc w:val="center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39CB32B8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5" w14:textId="290823A1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4A4EFBA7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0585A81B" w:rsidR="00805770" w:rsidRPr="002A00C3" w:rsidRDefault="00AF0D5D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5770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48C7BE73" w:rsidR="00805770" w:rsidRPr="002A00C3" w:rsidRDefault="00AF0D5D" w:rsidP="0041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5770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48CEDF24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05770" w:rsidRPr="002A00C3" w14:paraId="74993723" w14:textId="77777777" w:rsidTr="00AE37E6">
        <w:trPr>
          <w:trHeight w:val="175"/>
          <w:jc w:val="center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40556" w14:textId="4353485C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D725C" w14:textId="6D0BDAEB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8FD26" w14:textId="7ADA5FFB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490D1" w14:textId="0F365348" w:rsidR="00805770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2961114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5770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47EFC" w14:textId="62F4CE1B" w:rsidR="00805770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826259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5770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0987A51" w14:textId="6493C071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05770" w:rsidRPr="002A00C3" w14:paraId="605A97F6" w14:textId="77777777" w:rsidTr="00AE37E6">
        <w:trPr>
          <w:trHeight w:val="175"/>
          <w:jc w:val="center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C2827" w14:textId="134A98B4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D3EBB" w14:textId="2FD0E937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C4841" w14:textId="7C8FA2D1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CA18E" w14:textId="11282537" w:rsidR="00805770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5232872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5770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EAA6A" w14:textId="41E17A87" w:rsidR="00805770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395514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5770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46C7894" w14:textId="0226573A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05770" w:rsidRPr="002A00C3" w14:paraId="43FB8E55" w14:textId="77777777" w:rsidTr="00AE37E6">
        <w:trPr>
          <w:trHeight w:val="175"/>
          <w:jc w:val="center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133F6" w14:textId="13ECF8CE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35D88" w14:textId="0511BB2D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7D2F1" w14:textId="14466AA4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4BA7" w14:textId="19280249" w:rsidR="00805770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6557526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5770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73949" w14:textId="44547D3C" w:rsidR="00805770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5744698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5770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9D6369" w14:textId="785536D1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05770" w:rsidRPr="002A00C3" w14:paraId="189399C0" w14:textId="77777777" w:rsidTr="00AE37E6">
        <w:trPr>
          <w:trHeight w:val="175"/>
          <w:jc w:val="center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51496" w14:textId="7824EFD3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38779" w14:textId="3C117441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103A7" w14:textId="04A5AC2C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D736" w14:textId="37A89B81" w:rsidR="00805770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9801447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5770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1FA4" w14:textId="070B7711" w:rsidR="00805770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622173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5770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0F09512" w14:textId="5DE38D9B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05770" w:rsidRPr="002A00C3" w14:paraId="5B3E3582" w14:textId="77777777" w:rsidTr="00AE37E6">
        <w:trPr>
          <w:trHeight w:val="175"/>
          <w:jc w:val="center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432E1" w14:textId="7DBC699E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BA61" w14:textId="402CCB55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AF082" w14:textId="11815C51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979D5" w14:textId="218F3A0A" w:rsidR="00805770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343235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5770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38240" w14:textId="6ED3F4CE" w:rsidR="00805770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931477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5770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1888A0" w14:textId="54636ECF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05770" w:rsidRPr="002A00C3" w14:paraId="282EDE43" w14:textId="77777777" w:rsidTr="00AE37E6">
        <w:trPr>
          <w:trHeight w:val="175"/>
          <w:jc w:val="center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C6675" w14:textId="059ECB4D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39057" w14:textId="37EA031E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1A91" w14:textId="27866DF1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1906" w14:textId="48B88D80" w:rsidR="00805770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6977826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5770">
                  <w:rPr>
                    <w:rFonts w:ascii="MS Mincho" w:eastAsia="MS Mincho" w:hAnsi="MS Mincho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1C7AF" w14:textId="6548CE45" w:rsidR="00805770" w:rsidRPr="002A00C3" w:rsidRDefault="00AF0D5D" w:rsidP="00410242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7013974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05770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CB64981" w14:textId="351E2BFF" w:rsidR="00805770" w:rsidRPr="002A00C3" w:rsidRDefault="00805770" w:rsidP="00410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0A1DEEEF" w14:textId="6832D0B0" w:rsidR="00920FB5" w:rsidRDefault="00920FB5" w:rsidP="00410242">
      <w:pPr>
        <w:spacing w:after="0"/>
        <w:ind w:firstLine="1134"/>
        <w:rPr>
          <w:lang w:val="en-GB"/>
        </w:rPr>
      </w:pPr>
    </w:p>
    <w:p w14:paraId="0CC22489" w14:textId="1AF84989" w:rsidR="00805770" w:rsidRDefault="00805770" w:rsidP="00410242">
      <w:pPr>
        <w:spacing w:after="0"/>
        <w:ind w:firstLine="1134"/>
        <w:rPr>
          <w:lang w:val="en-GB"/>
        </w:rPr>
      </w:pPr>
      <w:r>
        <w:rPr>
          <w:lang w:val="en-GB"/>
        </w:rPr>
        <w:t>Signatures:</w:t>
      </w:r>
    </w:p>
    <w:p w14:paraId="0F005638" w14:textId="77777777" w:rsidR="00805770" w:rsidRDefault="00805770" w:rsidP="00410242">
      <w:pPr>
        <w:spacing w:after="0"/>
        <w:ind w:firstLine="1134"/>
        <w:rPr>
          <w:lang w:val="en-GB"/>
        </w:rPr>
      </w:pPr>
    </w:p>
    <w:p w14:paraId="69DCA09C" w14:textId="6A363A6F" w:rsidR="00031FD9" w:rsidRPr="002A00C3" w:rsidRDefault="00920FB5" w:rsidP="00410242">
      <w:pPr>
        <w:spacing w:after="0"/>
        <w:ind w:firstLine="1134"/>
        <w:rPr>
          <w:lang w:val="en-GB"/>
        </w:rPr>
      </w:pPr>
      <w:r>
        <w:rPr>
          <w:lang w:val="en-GB"/>
        </w:rPr>
        <w:t>Student</w:t>
      </w:r>
      <w:r w:rsidR="00805770">
        <w:rPr>
          <w:lang w:val="en-GB"/>
        </w:rPr>
        <w:t>:</w:t>
      </w:r>
    </w:p>
    <w:p w14:paraId="3759AE69" w14:textId="77777777" w:rsidR="00920FB5" w:rsidRDefault="00920FB5" w:rsidP="00410242">
      <w:pPr>
        <w:spacing w:after="0"/>
        <w:ind w:firstLine="1134"/>
        <w:rPr>
          <w:lang w:val="en-GB"/>
        </w:rPr>
      </w:pPr>
    </w:p>
    <w:p w14:paraId="0684B12A" w14:textId="77777777" w:rsidR="00920FB5" w:rsidRDefault="00920FB5" w:rsidP="00410242">
      <w:pPr>
        <w:spacing w:after="0"/>
        <w:ind w:firstLine="1134"/>
        <w:rPr>
          <w:lang w:val="en-GB"/>
        </w:rPr>
      </w:pPr>
      <w:bookmarkStart w:id="0" w:name="_GoBack"/>
      <w:bookmarkEnd w:id="0"/>
    </w:p>
    <w:p w14:paraId="4CFA3D76" w14:textId="77777777" w:rsidR="00AE37E6" w:rsidRDefault="00AE37E6" w:rsidP="00410242">
      <w:pPr>
        <w:spacing w:after="0"/>
        <w:ind w:firstLine="1134"/>
        <w:rPr>
          <w:lang w:val="en-GB"/>
        </w:rPr>
      </w:pPr>
    </w:p>
    <w:p w14:paraId="68502B86" w14:textId="65E460A8" w:rsidR="00920FB5" w:rsidRDefault="00920FB5" w:rsidP="00410242">
      <w:pPr>
        <w:spacing w:after="0"/>
        <w:ind w:firstLine="1134"/>
        <w:rPr>
          <w:lang w:val="en-GB"/>
        </w:rPr>
      </w:pPr>
      <w:r>
        <w:rPr>
          <w:lang w:val="en-GB"/>
        </w:rPr>
        <w:t xml:space="preserve">Sending Institution </w:t>
      </w:r>
      <w:r w:rsidR="0051399B">
        <w:rPr>
          <w:lang w:val="en-GB"/>
        </w:rPr>
        <w:t>Coordinator</w:t>
      </w:r>
      <w:r w:rsidR="0051399B">
        <w:rPr>
          <w:lang w:val="en-GB"/>
        </w:rPr>
        <w:tab/>
      </w:r>
      <w:r w:rsidR="0051399B">
        <w:rPr>
          <w:lang w:val="en-GB"/>
        </w:rPr>
        <w:tab/>
      </w:r>
      <w:r w:rsidR="0051399B">
        <w:rPr>
          <w:lang w:val="en-GB"/>
        </w:rPr>
        <w:tab/>
      </w:r>
      <w:r w:rsidR="0051399B">
        <w:rPr>
          <w:lang w:val="en-GB"/>
        </w:rPr>
        <w:tab/>
      </w:r>
      <w:r w:rsidR="0051399B">
        <w:rPr>
          <w:lang w:val="en-GB"/>
        </w:rPr>
        <w:tab/>
      </w:r>
      <w:r w:rsidR="0051399B">
        <w:rPr>
          <w:lang w:val="en-GB"/>
        </w:rPr>
        <w:tab/>
      </w:r>
      <w:r>
        <w:rPr>
          <w:lang w:val="en-GB"/>
        </w:rPr>
        <w:t xml:space="preserve">Receiving Institution </w:t>
      </w:r>
      <w:r w:rsidR="0051399B">
        <w:rPr>
          <w:lang w:val="en-GB"/>
        </w:rPr>
        <w:t>Coordinator</w:t>
      </w:r>
    </w:p>
    <w:p w14:paraId="055D02AC" w14:textId="6DE5199F" w:rsidR="00AE37E6" w:rsidRDefault="00AE37E6" w:rsidP="00410242">
      <w:pPr>
        <w:spacing w:after="0"/>
        <w:ind w:firstLine="1134"/>
        <w:rPr>
          <w:lang w:val="en-GB"/>
        </w:rPr>
      </w:pPr>
    </w:p>
    <w:p w14:paraId="0FCE572E" w14:textId="656247FE" w:rsidR="00410242" w:rsidRDefault="00410242" w:rsidP="00410242">
      <w:pPr>
        <w:spacing w:after="0"/>
        <w:ind w:firstLine="1134"/>
        <w:rPr>
          <w:lang w:val="en-GB"/>
        </w:rPr>
      </w:pPr>
    </w:p>
    <w:p w14:paraId="24FD1723" w14:textId="3627CE2E" w:rsidR="00AE37E6" w:rsidRDefault="00AE37E6" w:rsidP="00410242">
      <w:pPr>
        <w:spacing w:after="0"/>
        <w:ind w:firstLine="1134"/>
        <w:rPr>
          <w:lang w:val="en-GB"/>
        </w:rPr>
      </w:pPr>
    </w:p>
    <w:p w14:paraId="4BFED22B" w14:textId="3C793806" w:rsidR="00410242" w:rsidRDefault="00410242" w:rsidP="00410242">
      <w:pPr>
        <w:spacing w:after="0"/>
        <w:ind w:firstLine="1134"/>
        <w:rPr>
          <w:lang w:val="en-GB"/>
        </w:rPr>
      </w:pPr>
    </w:p>
    <w:sectPr w:rsidR="00410242" w:rsidSect="00410242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B8345" w14:textId="77777777" w:rsidR="00AF0D5D" w:rsidRDefault="00AF0D5D" w:rsidP="00261299">
      <w:pPr>
        <w:spacing w:after="0" w:line="240" w:lineRule="auto"/>
      </w:pPr>
      <w:r>
        <w:separator/>
      </w:r>
    </w:p>
  </w:endnote>
  <w:endnote w:type="continuationSeparator" w:id="0">
    <w:p w14:paraId="6DB4477D" w14:textId="77777777" w:rsidR="00AF0D5D" w:rsidRDefault="00AF0D5D" w:rsidP="00261299">
      <w:pPr>
        <w:spacing w:after="0" w:line="240" w:lineRule="auto"/>
      </w:pPr>
      <w:r>
        <w:continuationSeparator/>
      </w:r>
    </w:p>
  </w:endnote>
  <w:endnote w:id="1">
    <w:p w14:paraId="566C7042" w14:textId="77777777" w:rsidR="00774BD5" w:rsidRPr="00DC3994" w:rsidRDefault="00774BD5" w:rsidP="00D54AF0">
      <w:pPr>
        <w:pStyle w:val="EndnoteText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5FC5B948" w:rsidR="00774BD5" w:rsidRDefault="00774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2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00686" w14:textId="77777777" w:rsidR="00AF0D5D" w:rsidRDefault="00AF0D5D" w:rsidP="00261299">
      <w:pPr>
        <w:spacing w:after="0" w:line="240" w:lineRule="auto"/>
      </w:pPr>
      <w:r>
        <w:separator/>
      </w:r>
    </w:p>
  </w:footnote>
  <w:footnote w:type="continuationSeparator" w:id="0">
    <w:p w14:paraId="4B558CB1" w14:textId="77777777" w:rsidR="00AF0D5D" w:rsidRDefault="00AF0D5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1378B622" w:rsidR="00774BD5" w:rsidRDefault="00784E7F" w:rsidP="00784E7F">
    <w:pPr>
      <w:pStyle w:val="Header"/>
      <w:jc w:val="center"/>
    </w:pPr>
    <w:r w:rsidRPr="00A04811"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F9CB665" wp14:editId="18EFFE6F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ment for Studies 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B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7.6pt;margin-top:-7.7pt;width:199.05pt;height:4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nx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ment for Studies 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74762" w:rsidRPr="00A04811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1" wp14:editId="286A8498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1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2FEB6D4" w14:textId="77777777" w:rsidR="00774BD5" w:rsidRDefault="00774BD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CA201" id="Text Box 1" o:spid="_x0000_s1027" type="#_x0000_t202" style="position:absolute;left:0;text-align:left;margin-left:424.9pt;margin-top:5.45pt;width:134.8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L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" filled="f" stroked="f">
              <v:textbox>
                <w:txbxContent>
                  <w:p w14:paraId="69DCA221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02FEB6D4" w14:textId="77777777" w:rsidR="00774BD5" w:rsidRDefault="00774BD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20…/20…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69DCA203" wp14:editId="69DCA204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41856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54EDB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4012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5FEE"/>
    <w:rsid w:val="003378A2"/>
    <w:rsid w:val="00340ED6"/>
    <w:rsid w:val="003416BC"/>
    <w:rsid w:val="00341C40"/>
    <w:rsid w:val="00342F54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D31C1"/>
    <w:rsid w:val="003E4D06"/>
    <w:rsid w:val="003F152F"/>
    <w:rsid w:val="003F2100"/>
    <w:rsid w:val="003F470A"/>
    <w:rsid w:val="0040400D"/>
    <w:rsid w:val="004044CD"/>
    <w:rsid w:val="0040686A"/>
    <w:rsid w:val="00410242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6766A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399B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5770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5E6E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0FB5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1FE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32EE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1FE2"/>
    <w:rsid w:val="00AE2603"/>
    <w:rsid w:val="00AE3308"/>
    <w:rsid w:val="00AE37E6"/>
    <w:rsid w:val="00AE512C"/>
    <w:rsid w:val="00AE5C2E"/>
    <w:rsid w:val="00AF0D5D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  <w15:docId w15:val="{68D3DD42-57F3-4E67-9EDA-F85FDED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AE1FE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02B88-4AB4-4C20-B13A-56926EB4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(EAC)</dc:creator>
  <cp:lastModifiedBy>Ricardo Pinto</cp:lastModifiedBy>
  <cp:revision>2</cp:revision>
  <cp:lastPrinted>2016-11-17T14:45:00Z</cp:lastPrinted>
  <dcterms:created xsi:type="dcterms:W3CDTF">2021-09-14T14:02:00Z</dcterms:created>
  <dcterms:modified xsi:type="dcterms:W3CDTF">2021-09-14T14:02:00Z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